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00E5" w14:textId="64B02C1F" w:rsidR="001A69BE" w:rsidRPr="005A033D" w:rsidRDefault="005A033D" w:rsidP="005A033D">
      <w:pPr>
        <w:pStyle w:val="Titre1"/>
        <w:ind w:left="1416" w:firstLine="708"/>
        <w:jc w:val="right"/>
        <w:rPr>
          <w:sz w:val="40"/>
          <w:szCs w:val="28"/>
        </w:rPr>
      </w:pPr>
      <w:r w:rsidRPr="005A033D">
        <w:rPr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06930424" wp14:editId="257ACE54">
            <wp:simplePos x="0" y="0"/>
            <wp:positionH relativeFrom="column">
              <wp:posOffset>6985</wp:posOffset>
            </wp:positionH>
            <wp:positionV relativeFrom="paragraph">
              <wp:posOffset>-268782</wp:posOffset>
            </wp:positionV>
            <wp:extent cx="1190625" cy="1286271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8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33D">
        <w:rPr>
          <w:sz w:val="40"/>
          <w:szCs w:val="28"/>
        </w:rPr>
        <w:t>Formulaire de demande d’inscription</w:t>
      </w:r>
      <w:r w:rsidRPr="005A033D">
        <w:rPr>
          <w:sz w:val="40"/>
          <w:szCs w:val="28"/>
        </w:rPr>
        <w:t xml:space="preserve"> </w:t>
      </w:r>
    </w:p>
    <w:p w14:paraId="19E7CC54" w14:textId="731F178A" w:rsidR="005A033D" w:rsidRDefault="005A033D" w:rsidP="005A033D">
      <w:pPr>
        <w:tabs>
          <w:tab w:val="left" w:pos="5610"/>
        </w:tabs>
      </w:pPr>
      <w:r w:rsidRPr="008E459C">
        <w:tab/>
      </w:r>
    </w:p>
    <w:p w14:paraId="0AD6F123" w14:textId="77777777" w:rsidR="005A033D" w:rsidRPr="008E459C" w:rsidRDefault="005A033D" w:rsidP="005A033D">
      <w:pPr>
        <w:tabs>
          <w:tab w:val="left" w:pos="5610"/>
        </w:tabs>
      </w:pPr>
    </w:p>
    <w:p w14:paraId="6C9674FA" w14:textId="77777777" w:rsidR="005A033D" w:rsidRPr="008E459C" w:rsidRDefault="005A033D" w:rsidP="005A033D">
      <w:pPr>
        <w:tabs>
          <w:tab w:val="left" w:pos="5610"/>
        </w:tabs>
      </w:pPr>
      <w:r w:rsidRPr="008E459C">
        <w:rPr>
          <w:b/>
          <w:sz w:val="24"/>
        </w:rPr>
        <w:t>Date :</w:t>
      </w:r>
      <w:r w:rsidRPr="008E459C">
        <w:t xml:space="preserve"> </w:t>
      </w:r>
      <w:sdt>
        <w:sdtPr>
          <w:id w:val="-1734766766"/>
          <w:placeholder>
            <w:docPart w:val="CC216BC63D8A48DA8247BF59B19321C1"/>
          </w:placeholder>
          <w:showingPlcHdr/>
          <w:date w:fullDate="2020-11-05T00:00:00Z">
            <w:dateFormat w:val="dd/MM/yyyy"/>
            <w:lid w:val="fr-FR"/>
            <w:storeMappedDataAs w:val="dateTime"/>
            <w:calendar w:val="gregorian"/>
          </w:date>
        </w:sdtPr>
        <w:sdtContent>
          <w:r w:rsidRPr="008E459C">
            <w:rPr>
              <w:rStyle w:val="Textedelespacerserv"/>
            </w:rPr>
            <w:t>Cliquez ou appuyez ici pour entrer une date.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033D" w:rsidRPr="008E459C" w14:paraId="56BBE196" w14:textId="77777777" w:rsidTr="009033EE">
        <w:trPr>
          <w:trHeight w:val="44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14:paraId="63127914" w14:textId="77777777" w:rsidR="005A033D" w:rsidRPr="008E459C" w:rsidRDefault="005A033D" w:rsidP="009033EE">
            <w:pPr>
              <w:tabs>
                <w:tab w:val="left" w:pos="5610"/>
              </w:tabs>
              <w:rPr>
                <w:b/>
                <w:sz w:val="28"/>
              </w:rPr>
            </w:pPr>
            <w:r w:rsidRPr="008E459C">
              <w:rPr>
                <w:b/>
                <w:color w:val="FFFFFF" w:themeColor="background1"/>
                <w:sz w:val="32"/>
              </w:rPr>
              <w:t>ENFANT</w:t>
            </w:r>
          </w:p>
        </w:tc>
      </w:tr>
    </w:tbl>
    <w:p w14:paraId="631BDAA5" w14:textId="08AFBC00" w:rsidR="005A033D" w:rsidRPr="008E459C" w:rsidRDefault="005A033D" w:rsidP="005A033D">
      <w:pPr>
        <w:tabs>
          <w:tab w:val="center" w:pos="4536"/>
        </w:tabs>
      </w:pPr>
      <w:r>
        <w:br/>
      </w:r>
      <w:r w:rsidRPr="008E459C">
        <w:t xml:space="preserve">Classe demandée : </w:t>
      </w:r>
      <w:sdt>
        <w:sdtPr>
          <w:id w:val="2129665281"/>
          <w:placeholder>
            <w:docPart w:val="22CABF7F20104C039F7515FF23C72C83"/>
          </w:placeholder>
          <w:showingPlcHdr/>
          <w:comboBox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Content>
          <w:r w:rsidRPr="008E459C">
            <w:rPr>
              <w:rStyle w:val="Textedelespacerserv"/>
            </w:rPr>
            <w:t>Choisissez un élément.</w:t>
          </w:r>
        </w:sdtContent>
      </w:sdt>
      <w:r w:rsidRPr="008E459C">
        <w:tab/>
      </w:r>
      <w:r w:rsidRPr="008E459C">
        <w:tab/>
        <w:t xml:space="preserve">Classe précédente : </w:t>
      </w:r>
      <w:sdt>
        <w:sdtPr>
          <w:id w:val="444890253"/>
          <w:placeholder>
            <w:docPart w:val="3ED000C4AE8F4C0AB68002600E7258D9"/>
          </w:placeholder>
          <w:showingPlcHdr/>
          <w:comboBox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Content>
          <w:r w:rsidRPr="008E459C">
            <w:rPr>
              <w:rStyle w:val="Textedelespacerserv"/>
            </w:rPr>
            <w:t>Choisissez un élément.</w:t>
          </w:r>
        </w:sdtContent>
      </w:sdt>
    </w:p>
    <w:p w14:paraId="3E9FCED9" w14:textId="77777777" w:rsidR="005A033D" w:rsidRPr="008E459C" w:rsidRDefault="005A033D" w:rsidP="005A033D">
      <w:pPr>
        <w:tabs>
          <w:tab w:val="left" w:pos="6135"/>
        </w:tabs>
      </w:pPr>
      <w:r w:rsidRPr="008E459C">
        <w:t xml:space="preserve">Nom de l’enfant : </w:t>
      </w:r>
      <w:sdt>
        <w:sdtPr>
          <w:id w:val="1446501387"/>
          <w:placeholder>
            <w:docPart w:val="1CD443AD74B248BF8BDCAC2D1E17A818"/>
          </w:placeholder>
          <w:showingPlcHdr/>
        </w:sdtPr>
        <w:sdtContent>
          <w:r w:rsidRPr="008E459C">
            <w:rPr>
              <w:rStyle w:val="Textedelespacerserv"/>
            </w:rPr>
            <w:t>Cliquez ou appuyez ici pour entrer du texte.</w:t>
          </w:r>
        </w:sdtContent>
      </w:sdt>
    </w:p>
    <w:p w14:paraId="13CF3726" w14:textId="72CC08E7" w:rsidR="005A033D" w:rsidRPr="008E459C" w:rsidRDefault="005A033D" w:rsidP="005A033D">
      <w:pPr>
        <w:tabs>
          <w:tab w:val="left" w:pos="6135"/>
        </w:tabs>
      </w:pPr>
      <w:r w:rsidRPr="008E459C">
        <w:t xml:space="preserve">Prénom de l’enfant : </w:t>
      </w:r>
      <w:sdt>
        <w:sdtPr>
          <w:id w:val="-622542832"/>
          <w:placeholder>
            <w:docPart w:val="1CD443AD74B248BF8BDCAC2D1E17A818"/>
          </w:placeholder>
          <w:showingPlcHdr/>
        </w:sdtPr>
        <w:sdtContent>
          <w:r w:rsidRPr="008E459C">
            <w:rPr>
              <w:rStyle w:val="Textedelespacerserv"/>
            </w:rPr>
            <w:t>Cliquez ou appuyez ici pour entrer du texte.</w:t>
          </w:r>
        </w:sdtContent>
      </w:sdt>
    </w:p>
    <w:p w14:paraId="0F8357E4" w14:textId="77777777" w:rsidR="005A033D" w:rsidRPr="008E459C" w:rsidRDefault="005A033D" w:rsidP="005A033D">
      <w:r w:rsidRPr="008E459C">
        <w:t xml:space="preserve">Date de naissance : </w:t>
      </w:r>
      <w:sdt>
        <w:sdtPr>
          <w:id w:val="1011180725"/>
          <w:placeholder>
            <w:docPart w:val="7DA03BA992714E58BC9EF11C7818B16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8E459C">
            <w:rPr>
              <w:rStyle w:val="Textedelespacerserv"/>
            </w:rPr>
            <w:t>Cliquez ou appuyez ici pour entrer une date.</w:t>
          </w:r>
        </w:sdtContent>
      </w:sdt>
    </w:p>
    <w:p w14:paraId="3CCF8A50" w14:textId="45EF8769" w:rsidR="005A033D" w:rsidRPr="008E459C" w:rsidRDefault="005A033D" w:rsidP="005A033D">
      <w:pPr>
        <w:tabs>
          <w:tab w:val="left" w:pos="6300"/>
        </w:tabs>
      </w:pPr>
      <w:r w:rsidRPr="008E459C">
        <w:t xml:space="preserve">Lieu de naissance : </w:t>
      </w:r>
      <w:sdt>
        <w:sdtPr>
          <w:id w:val="-697083087"/>
          <w:placeholder>
            <w:docPart w:val="1CD443AD74B248BF8BDCAC2D1E17A818"/>
          </w:placeholder>
          <w:showingPlcHdr/>
        </w:sdtPr>
        <w:sdtContent>
          <w:r w:rsidRPr="008E459C">
            <w:rPr>
              <w:rStyle w:val="Textedelespacerserv"/>
            </w:rPr>
            <w:t>Cliquez ou appuyez ici pour entrer du texte.</w:t>
          </w:r>
        </w:sdtContent>
      </w:sdt>
      <w:r w:rsidRPr="008E459C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033D" w:rsidRPr="008E459C" w14:paraId="10EB464D" w14:textId="77777777" w:rsidTr="009033E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14:paraId="00F9F9A8" w14:textId="77777777" w:rsidR="005A033D" w:rsidRPr="008E459C" w:rsidRDefault="005A033D" w:rsidP="009033EE">
            <w:pPr>
              <w:tabs>
                <w:tab w:val="left" w:pos="5610"/>
              </w:tabs>
              <w:rPr>
                <w:b/>
                <w:color w:val="FFFFFF" w:themeColor="background1"/>
                <w:sz w:val="32"/>
              </w:rPr>
            </w:pPr>
            <w:r w:rsidRPr="008E459C">
              <w:rPr>
                <w:b/>
                <w:color w:val="FFFFFF" w:themeColor="background1"/>
                <w:sz w:val="32"/>
              </w:rPr>
              <w:t>PARENTS</w:t>
            </w:r>
          </w:p>
        </w:tc>
      </w:tr>
    </w:tbl>
    <w:p w14:paraId="2CF4A827" w14:textId="77777777" w:rsidR="005A033D" w:rsidRPr="008E459C" w:rsidRDefault="005A033D" w:rsidP="005A033D">
      <w:pPr>
        <w:tabs>
          <w:tab w:val="left" w:pos="5610"/>
        </w:tabs>
        <w:spacing w:after="0" w:line="240" w:lineRule="auto"/>
        <w:rPr>
          <w:b/>
          <w:color w:val="FFFFFF" w:themeColor="background1"/>
          <w:sz w:val="32"/>
        </w:rPr>
      </w:pPr>
    </w:p>
    <w:p w14:paraId="40E3BDA4" w14:textId="29F62629" w:rsidR="005A033D" w:rsidRPr="008E459C" w:rsidRDefault="005A033D" w:rsidP="005A033D">
      <w:pPr>
        <w:tabs>
          <w:tab w:val="left" w:pos="5610"/>
        </w:tabs>
        <w:spacing w:after="0" w:line="240" w:lineRule="auto"/>
        <w:rPr>
          <w:bCs/>
          <w:sz w:val="24"/>
          <w:szCs w:val="18"/>
        </w:rPr>
      </w:pPr>
      <w:r w:rsidRPr="008E459C">
        <w:rPr>
          <w:bCs/>
          <w:sz w:val="24"/>
          <w:szCs w:val="18"/>
        </w:rPr>
        <w:t xml:space="preserve">Adresse : </w:t>
      </w:r>
      <w:sdt>
        <w:sdtPr>
          <w:rPr>
            <w:bCs/>
            <w:sz w:val="24"/>
            <w:szCs w:val="18"/>
          </w:rPr>
          <w:id w:val="-1566176374"/>
          <w:placeholder>
            <w:docPart w:val="1CD443AD74B248BF8BDCAC2D1E17A818"/>
          </w:placeholder>
          <w:showingPlcHdr/>
        </w:sdtPr>
        <w:sdtContent>
          <w:r w:rsidRPr="008E459C">
            <w:rPr>
              <w:rStyle w:val="Textedelespacerserv"/>
            </w:rPr>
            <w:t>Cliquez ou appuyez ici pour entrer du texte.</w:t>
          </w:r>
        </w:sdtContent>
      </w:sdt>
    </w:p>
    <w:p w14:paraId="7BEF1A1F" w14:textId="77777777" w:rsidR="005A033D" w:rsidRPr="008E459C" w:rsidRDefault="005A033D" w:rsidP="005A033D">
      <w:pPr>
        <w:tabs>
          <w:tab w:val="left" w:pos="5610"/>
        </w:tabs>
        <w:spacing w:after="0" w:line="240" w:lineRule="auto"/>
        <w:rPr>
          <w:b/>
          <w:sz w:val="24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033D" w:rsidRPr="008E459C" w14:paraId="23F7BA6A" w14:textId="77777777" w:rsidTr="009033EE">
        <w:trPr>
          <w:trHeight w:val="372"/>
        </w:trPr>
        <w:tc>
          <w:tcPr>
            <w:tcW w:w="4531" w:type="dxa"/>
            <w:shd w:val="clear" w:color="auto" w:fill="92CDDC" w:themeFill="accent5" w:themeFillTint="99"/>
            <w:vAlign w:val="center"/>
          </w:tcPr>
          <w:p w14:paraId="1ECA222E" w14:textId="77777777" w:rsidR="005A033D" w:rsidRPr="008E459C" w:rsidRDefault="005A033D" w:rsidP="009033EE">
            <w:pPr>
              <w:jc w:val="center"/>
              <w:rPr>
                <w:b/>
                <w:sz w:val="24"/>
              </w:rPr>
            </w:pPr>
            <w:r w:rsidRPr="008E459C">
              <w:rPr>
                <w:b/>
                <w:sz w:val="24"/>
              </w:rPr>
              <w:t>Père</w:t>
            </w:r>
          </w:p>
        </w:tc>
        <w:tc>
          <w:tcPr>
            <w:tcW w:w="4531" w:type="dxa"/>
            <w:shd w:val="clear" w:color="auto" w:fill="92CDDC" w:themeFill="accent5" w:themeFillTint="99"/>
            <w:vAlign w:val="center"/>
          </w:tcPr>
          <w:p w14:paraId="4B8E0F8F" w14:textId="77777777" w:rsidR="005A033D" w:rsidRPr="008E459C" w:rsidRDefault="005A033D" w:rsidP="009033EE">
            <w:pPr>
              <w:jc w:val="center"/>
              <w:rPr>
                <w:b/>
                <w:sz w:val="24"/>
              </w:rPr>
            </w:pPr>
            <w:r w:rsidRPr="008E459C">
              <w:rPr>
                <w:b/>
                <w:sz w:val="24"/>
              </w:rPr>
              <w:t>Mère</w:t>
            </w:r>
          </w:p>
        </w:tc>
      </w:tr>
      <w:tr w:rsidR="005A033D" w:rsidRPr="008E459C" w14:paraId="6FF22087" w14:textId="77777777" w:rsidTr="009033EE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71B749B3" w14:textId="77777777" w:rsidR="005A033D" w:rsidRPr="008E459C" w:rsidRDefault="005A033D" w:rsidP="009033EE">
            <w:r w:rsidRPr="008E459C">
              <w:t xml:space="preserve">Nom : </w:t>
            </w:r>
            <w:sdt>
              <w:sdtPr>
                <w:id w:val="-909463855"/>
                <w:placeholder>
                  <w:docPart w:val="5CCE3508E713440296FFA799F97C5130"/>
                </w:placeholder>
                <w:showingPlcHdr/>
              </w:sdtPr>
              <w:sdtContent>
                <w:r w:rsidRPr="008E459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1F934606" w14:textId="77777777" w:rsidR="005A033D" w:rsidRPr="008E459C" w:rsidRDefault="005A033D" w:rsidP="009033EE">
            <w:r w:rsidRPr="008E459C">
              <w:t xml:space="preserve">Nom : </w:t>
            </w:r>
            <w:sdt>
              <w:sdtPr>
                <w:id w:val="-416937481"/>
                <w:placeholder>
                  <w:docPart w:val="0C408747C6DD4C13A9835E22BFB646AF"/>
                </w:placeholder>
                <w:showingPlcHdr/>
              </w:sdtPr>
              <w:sdtContent>
                <w:r w:rsidRPr="008E459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A033D" w:rsidRPr="008E459C" w14:paraId="125864F2" w14:textId="77777777" w:rsidTr="009033EE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36D6DEC5" w14:textId="496E35F6" w:rsidR="005A033D" w:rsidRPr="008E459C" w:rsidRDefault="005A033D" w:rsidP="009033EE">
            <w:r w:rsidRPr="008E459C">
              <w:t xml:space="preserve">Prénom : </w:t>
            </w:r>
            <w:sdt>
              <w:sdtPr>
                <w:id w:val="-454952614"/>
                <w:placeholder>
                  <w:docPart w:val="5CCE3508E713440296FFA799F97C5130"/>
                </w:placeholder>
                <w:showingPlcHdr/>
              </w:sdtPr>
              <w:sdtContent>
                <w:r w:rsidRPr="008E459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6C2CEBA1" w14:textId="77777777" w:rsidR="005A033D" w:rsidRPr="008E459C" w:rsidRDefault="005A033D" w:rsidP="009033EE">
            <w:r w:rsidRPr="008E459C">
              <w:t xml:space="preserve">Prénom : </w:t>
            </w:r>
            <w:sdt>
              <w:sdtPr>
                <w:id w:val="-332839326"/>
                <w:placeholder>
                  <w:docPart w:val="141962A2A00442ECA7A3DD08959A281B"/>
                </w:placeholder>
                <w:showingPlcHdr/>
              </w:sdtPr>
              <w:sdtContent>
                <w:r w:rsidRPr="008E459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A033D" w:rsidRPr="008E459C" w14:paraId="23ADFD74" w14:textId="77777777" w:rsidTr="009033EE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6425494A" w14:textId="6AFFD18E" w:rsidR="005A033D" w:rsidRPr="008E459C" w:rsidRDefault="005A033D" w:rsidP="009033EE">
            <w:r w:rsidRPr="008E459C">
              <w:t xml:space="preserve">Téléphone : </w:t>
            </w:r>
            <w:sdt>
              <w:sdtPr>
                <w:id w:val="1458450743"/>
                <w:placeholder>
                  <w:docPart w:val="5CCE3508E713440296FFA799F97C5130"/>
                </w:placeholder>
                <w:showingPlcHdr/>
              </w:sdtPr>
              <w:sdtContent>
                <w:r w:rsidRPr="008E459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057990A0" w14:textId="77777777" w:rsidR="005A033D" w:rsidRPr="008E459C" w:rsidRDefault="005A033D" w:rsidP="009033EE">
            <w:r w:rsidRPr="008E459C">
              <w:t xml:space="preserve">Téléphone : </w:t>
            </w:r>
            <w:sdt>
              <w:sdtPr>
                <w:id w:val="-900214547"/>
                <w:placeholder>
                  <w:docPart w:val="65B18F6823474A329A2EC16DADDA020F"/>
                </w:placeholder>
                <w:showingPlcHdr/>
              </w:sdtPr>
              <w:sdtContent>
                <w:r w:rsidRPr="008E459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A033D" w:rsidRPr="008E459C" w14:paraId="2E08DF34" w14:textId="77777777" w:rsidTr="009033EE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64E10EE0" w14:textId="5B17A94D" w:rsidR="005A033D" w:rsidRPr="008E459C" w:rsidRDefault="005A033D" w:rsidP="009033EE">
            <w:r w:rsidRPr="008E459C">
              <w:t xml:space="preserve">Email : </w:t>
            </w:r>
            <w:sdt>
              <w:sdtPr>
                <w:id w:val="-1250044853"/>
                <w:placeholder>
                  <w:docPart w:val="5CCE3508E713440296FFA799F97C5130"/>
                </w:placeholder>
                <w:showingPlcHdr/>
              </w:sdtPr>
              <w:sdtContent>
                <w:r w:rsidRPr="008E459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29048902" w14:textId="77777777" w:rsidR="005A033D" w:rsidRPr="008E459C" w:rsidRDefault="005A033D" w:rsidP="009033EE">
            <w:r w:rsidRPr="008E459C">
              <w:t xml:space="preserve">Email : </w:t>
            </w:r>
            <w:sdt>
              <w:sdtPr>
                <w:id w:val="2120865004"/>
                <w:placeholder>
                  <w:docPart w:val="D1F799AF24A8489FB9717744E6C7AA63"/>
                </w:placeholder>
                <w:showingPlcHdr/>
              </w:sdtPr>
              <w:sdtContent>
                <w:r w:rsidRPr="008E459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A033D" w:rsidRPr="008E459C" w14:paraId="08B66BFB" w14:textId="77777777" w:rsidTr="009033EE">
        <w:trPr>
          <w:trHeight w:val="70"/>
        </w:trPr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2567A0B0" w14:textId="266EA119" w:rsidR="005A033D" w:rsidRPr="008E459C" w:rsidRDefault="005A033D" w:rsidP="009033EE">
            <w:r w:rsidRPr="008E459C">
              <w:t xml:space="preserve">Profession : </w:t>
            </w:r>
            <w:sdt>
              <w:sdtPr>
                <w:id w:val="931013684"/>
                <w:placeholder>
                  <w:docPart w:val="5CCE3508E713440296FFA799F97C5130"/>
                </w:placeholder>
                <w:showingPlcHdr/>
              </w:sdtPr>
              <w:sdtContent>
                <w:r w:rsidRPr="008E459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138C4EC4" w14:textId="77777777" w:rsidR="005A033D" w:rsidRPr="008E459C" w:rsidRDefault="005A033D" w:rsidP="009033EE">
            <w:r w:rsidRPr="008E459C">
              <w:t xml:space="preserve">Profession : </w:t>
            </w:r>
            <w:sdt>
              <w:sdtPr>
                <w:id w:val="-1710407778"/>
                <w:placeholder>
                  <w:docPart w:val="61A7E5B6E7EE4E7B9B02CBA94A1D2E35"/>
                </w:placeholder>
                <w:showingPlcHdr/>
              </w:sdtPr>
              <w:sdtContent>
                <w:r w:rsidRPr="008E459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9592731" w14:textId="77777777" w:rsidR="005A033D" w:rsidRPr="008E459C" w:rsidRDefault="005A033D" w:rsidP="005A033D"/>
    <w:p w14:paraId="4C4166AE" w14:textId="5CEBAE26" w:rsidR="005A033D" w:rsidRPr="008E459C" w:rsidRDefault="005A033D" w:rsidP="005A033D">
      <w:r w:rsidRPr="008E459C">
        <w:t xml:space="preserve">Mode de garde ou ancienne école : </w:t>
      </w:r>
      <w:sdt>
        <w:sdtPr>
          <w:id w:val="316385067"/>
          <w:placeholder>
            <w:docPart w:val="1CD443AD74B248BF8BDCAC2D1E17A818"/>
          </w:placeholder>
          <w:showingPlcHdr/>
        </w:sdtPr>
        <w:sdtContent>
          <w:r w:rsidRPr="008E459C">
            <w:rPr>
              <w:rStyle w:val="Textedelespacerserv"/>
            </w:rPr>
            <w:t>Cliquez ou appuyez ici pour entrer du texte.</w:t>
          </w:r>
        </w:sdtContent>
      </w:sdt>
    </w:p>
    <w:p w14:paraId="040CFFED" w14:textId="7C04FA92" w:rsidR="005A033D" w:rsidRPr="008E459C" w:rsidRDefault="005A033D" w:rsidP="005A033D">
      <w:r w:rsidRPr="008E459C">
        <w:t xml:space="preserve">Caractère de l’enfant ? : </w:t>
      </w:r>
      <w:sdt>
        <w:sdtPr>
          <w:id w:val="2043391822"/>
          <w:placeholder>
            <w:docPart w:val="1CD443AD74B248BF8BDCAC2D1E17A818"/>
          </w:placeholder>
          <w:showingPlcHdr/>
        </w:sdtPr>
        <w:sdtContent>
          <w:r w:rsidRPr="008E459C">
            <w:rPr>
              <w:rStyle w:val="Textedelespacerserv"/>
            </w:rPr>
            <w:t>Cliquez ou appuyez ici pour entrer du texte.</w:t>
          </w:r>
        </w:sdtContent>
      </w:sdt>
    </w:p>
    <w:p w14:paraId="01C2CAFE" w14:textId="77777777" w:rsidR="005A033D" w:rsidRPr="008E459C" w:rsidRDefault="005A033D" w:rsidP="005A033D"/>
    <w:p w14:paraId="28F225FA" w14:textId="352C7415" w:rsidR="005A033D" w:rsidRPr="008E459C" w:rsidRDefault="005A033D" w:rsidP="005A033D">
      <w:r w:rsidRPr="008E459C">
        <w:t xml:space="preserve">Problème médical ? : </w:t>
      </w:r>
      <w:sdt>
        <w:sdtPr>
          <w:id w:val="-1311475873"/>
          <w:placeholder>
            <w:docPart w:val="1CD443AD74B248BF8BDCAC2D1E17A818"/>
          </w:placeholder>
          <w:showingPlcHdr/>
        </w:sdtPr>
        <w:sdtContent>
          <w:r w:rsidRPr="008E459C">
            <w:rPr>
              <w:rStyle w:val="Textedelespacerserv"/>
            </w:rPr>
            <w:t>Cliquez ou appuyez ici pour entrer du texte.</w:t>
          </w:r>
        </w:sdtContent>
      </w:sdt>
    </w:p>
    <w:p w14:paraId="6CA7A809" w14:textId="77777777" w:rsidR="005A033D" w:rsidRPr="008E459C" w:rsidRDefault="005A033D" w:rsidP="005A033D"/>
    <w:p w14:paraId="76E6454C" w14:textId="6E19DB57" w:rsidR="005A033D" w:rsidRPr="008E459C" w:rsidRDefault="005A033D" w:rsidP="005A033D">
      <w:r w:rsidRPr="008E459C">
        <w:t xml:space="preserve">Observations : </w:t>
      </w:r>
      <w:sdt>
        <w:sdtPr>
          <w:id w:val="-815033812"/>
          <w:placeholder>
            <w:docPart w:val="1CD443AD74B248BF8BDCAC2D1E17A818"/>
          </w:placeholder>
          <w:showingPlcHdr/>
        </w:sdtPr>
        <w:sdtContent>
          <w:r w:rsidRPr="008E459C">
            <w:rPr>
              <w:rStyle w:val="Textedelespacerserv"/>
            </w:rPr>
            <w:t>Cliquez ou appuyez ici pour entrer du texte.</w:t>
          </w:r>
        </w:sdtContent>
      </w:sdt>
    </w:p>
    <w:p w14:paraId="4404C8AA" w14:textId="77777777" w:rsidR="001816A2" w:rsidRPr="001816A2" w:rsidRDefault="001816A2" w:rsidP="001816A2"/>
    <w:sectPr w:rsidR="001816A2" w:rsidRPr="001816A2" w:rsidSect="001816A2">
      <w:footerReference w:type="default" r:id="rId7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76107" w14:textId="77777777" w:rsidR="003408B2" w:rsidRDefault="003408B2" w:rsidP="001816A2">
      <w:pPr>
        <w:spacing w:after="0" w:line="240" w:lineRule="auto"/>
      </w:pPr>
      <w:r>
        <w:separator/>
      </w:r>
    </w:p>
  </w:endnote>
  <w:endnote w:type="continuationSeparator" w:id="0">
    <w:p w14:paraId="1F4B5859" w14:textId="77777777" w:rsidR="003408B2" w:rsidRDefault="003408B2" w:rsidP="0018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6A4F" w14:textId="77777777" w:rsidR="001816A2" w:rsidRPr="001816A2" w:rsidRDefault="001816A2" w:rsidP="001816A2">
    <w:pPr>
      <w:pStyle w:val="Pieddepage"/>
      <w:jc w:val="center"/>
      <w:rPr>
        <w:color w:val="808080" w:themeColor="background1" w:themeShade="80"/>
      </w:rPr>
    </w:pPr>
    <w:r w:rsidRPr="001816A2">
      <w:rPr>
        <w:color w:val="808080" w:themeColor="background1" w:themeShade="80"/>
      </w:rPr>
      <w:t>École Notre Dame Saint Joseph</w:t>
    </w:r>
    <w:r w:rsidRPr="001816A2">
      <w:rPr>
        <w:color w:val="808080" w:themeColor="background1" w:themeShade="80"/>
      </w:rPr>
      <w:br/>
      <w:t>103 Grande rue de la Guillotière – 95 rue Montesquieu</w:t>
    </w:r>
  </w:p>
  <w:p w14:paraId="4FE93CA7" w14:textId="77777777" w:rsidR="001816A2" w:rsidRPr="001816A2" w:rsidRDefault="001816A2" w:rsidP="001816A2">
    <w:pPr>
      <w:pStyle w:val="Pieddepage"/>
      <w:jc w:val="center"/>
      <w:rPr>
        <w:color w:val="808080" w:themeColor="background1" w:themeShade="80"/>
      </w:rPr>
    </w:pPr>
    <w:r w:rsidRPr="001816A2">
      <w:rPr>
        <w:color w:val="808080" w:themeColor="background1" w:themeShade="80"/>
      </w:rPr>
      <w:t>69007 LYON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A020" w14:textId="77777777" w:rsidR="003408B2" w:rsidRDefault="003408B2" w:rsidP="001816A2">
      <w:pPr>
        <w:spacing w:after="0" w:line="240" w:lineRule="auto"/>
      </w:pPr>
      <w:r>
        <w:separator/>
      </w:r>
    </w:p>
  </w:footnote>
  <w:footnote w:type="continuationSeparator" w:id="0">
    <w:p w14:paraId="1BC5D67B" w14:textId="77777777" w:rsidR="003408B2" w:rsidRDefault="003408B2" w:rsidP="00181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jJrfhG9w13VOOAExSL8HA49pZO1V0kPdO/3+GuYmB4p3FUNg9seZkxL80L9TJc3EuhWF/U/Ln36Ue+ECt3BWg==" w:salt="/RG4GIk3Hkgn8gOQpV48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3D"/>
    <w:rsid w:val="001816A2"/>
    <w:rsid w:val="003408B2"/>
    <w:rsid w:val="005A033D"/>
    <w:rsid w:val="007229C6"/>
    <w:rsid w:val="008A1DF8"/>
    <w:rsid w:val="008D1470"/>
    <w:rsid w:val="00BE726F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DAA2D"/>
  <w15:chartTrackingRefBased/>
  <w15:docId w15:val="{70C4CD43-5272-48E5-8563-4A86F7E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A2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1816A2"/>
    <w:pPr>
      <w:keepNext/>
      <w:keepLines/>
      <w:spacing w:before="240" w:after="0"/>
      <w:outlineLvl w:val="0"/>
    </w:pPr>
    <w:rPr>
      <w:rFonts w:eastAsiaTheme="majorEastAsia" w:cstheme="majorBidi"/>
      <w:color w:val="262626" w:themeColor="text1" w:themeTint="D9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16A2"/>
    <w:pPr>
      <w:keepNext/>
      <w:keepLines/>
      <w:spacing w:before="40" w:after="0"/>
      <w:outlineLvl w:val="1"/>
    </w:pPr>
    <w:rPr>
      <w:rFonts w:ascii="Avenir Next LT Pro" w:eastAsiaTheme="majorEastAsia" w:hAnsi="Avenir Next LT Pro" w:cstheme="majorBidi"/>
      <w:color w:val="7F7F7F" w:themeColor="text1" w:themeTint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16A2"/>
    <w:pPr>
      <w:spacing w:after="0" w:line="240" w:lineRule="auto"/>
    </w:pPr>
    <w:rPr>
      <w:rFonts w:asciiTheme="majorHAnsi" w:hAnsiTheme="majorHAnsi"/>
    </w:rPr>
  </w:style>
  <w:style w:type="character" w:customStyle="1" w:styleId="Titre1Car">
    <w:name w:val="Titre 1 Car"/>
    <w:basedOn w:val="Policepardfaut"/>
    <w:link w:val="Titre1"/>
    <w:uiPriority w:val="9"/>
    <w:rsid w:val="001816A2"/>
    <w:rPr>
      <w:rFonts w:asciiTheme="majorHAnsi" w:eastAsiaTheme="majorEastAsia" w:hAnsiTheme="majorHAnsi" w:cstheme="majorBidi"/>
      <w:color w:val="262626" w:themeColor="text1" w:themeTint="D9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816A2"/>
    <w:rPr>
      <w:rFonts w:ascii="Avenir Next LT Pro" w:eastAsiaTheme="majorEastAsia" w:hAnsi="Avenir Next LT Pro" w:cstheme="majorBidi"/>
      <w:color w:val="7F7F7F" w:themeColor="text1" w:themeTint="80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1816A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8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6A2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18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6A2"/>
    <w:rPr>
      <w:rFonts w:asciiTheme="majorHAnsi" w:hAnsiTheme="majorHAnsi"/>
    </w:rPr>
  </w:style>
  <w:style w:type="table" w:styleId="Grilledutableau">
    <w:name w:val="Table Grid"/>
    <w:basedOn w:val="TableauNormal"/>
    <w:uiPriority w:val="59"/>
    <w:unhideWhenUsed/>
    <w:rsid w:val="005A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ddour\Documents\Mod&#232;les%20Office%20personnalis&#233;s\Papier%20&#224;%20ent&#234;te%20NDS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216BC63D8A48DA8247BF59B1932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BFDF1-EAC2-4749-A447-D50E4F57CFA3}"/>
      </w:docPartPr>
      <w:docPartBody>
        <w:p w:rsidR="00000000" w:rsidRDefault="0055761A" w:rsidP="0055761A">
          <w:pPr>
            <w:pStyle w:val="CC216BC63D8A48DA8247BF59B19321C11"/>
          </w:pPr>
          <w:r w:rsidRPr="008E459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2CABF7F20104C039F7515FF23C72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4AD38-9C28-46D4-958E-4F3FD802B5E2}"/>
      </w:docPartPr>
      <w:docPartBody>
        <w:p w:rsidR="00000000" w:rsidRDefault="0055761A" w:rsidP="0055761A">
          <w:pPr>
            <w:pStyle w:val="22CABF7F20104C039F7515FF23C72C831"/>
          </w:pPr>
          <w:r w:rsidRPr="008E459C">
            <w:rPr>
              <w:rStyle w:val="Textedelespacerserv"/>
            </w:rPr>
            <w:t>Choisissez un élément.</w:t>
          </w:r>
        </w:p>
      </w:docPartBody>
    </w:docPart>
    <w:docPart>
      <w:docPartPr>
        <w:name w:val="3ED000C4AE8F4C0AB68002600E725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BD53E-ED51-4835-8CCF-57B80FB6DFFC}"/>
      </w:docPartPr>
      <w:docPartBody>
        <w:p w:rsidR="00000000" w:rsidRDefault="0055761A" w:rsidP="0055761A">
          <w:pPr>
            <w:pStyle w:val="3ED000C4AE8F4C0AB68002600E7258D91"/>
          </w:pPr>
          <w:r w:rsidRPr="008E459C">
            <w:rPr>
              <w:rStyle w:val="Textedelespacerserv"/>
            </w:rPr>
            <w:t>Choisissez un élément.</w:t>
          </w:r>
        </w:p>
      </w:docPartBody>
    </w:docPart>
    <w:docPart>
      <w:docPartPr>
        <w:name w:val="1CD443AD74B248BF8BDCAC2D1E17A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5CC37-01E2-4F05-8464-239E52D77018}"/>
      </w:docPartPr>
      <w:docPartBody>
        <w:p w:rsidR="00000000" w:rsidRDefault="0055761A" w:rsidP="0055761A">
          <w:pPr>
            <w:pStyle w:val="1CD443AD74B248BF8BDCAC2D1E17A8181"/>
          </w:pPr>
          <w:r w:rsidRPr="008E45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A03BA992714E58BC9EF11C7818B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C8345-D3BC-4FF0-AE94-BFBDCA7F6E52}"/>
      </w:docPartPr>
      <w:docPartBody>
        <w:p w:rsidR="00000000" w:rsidRDefault="0055761A" w:rsidP="0055761A">
          <w:pPr>
            <w:pStyle w:val="7DA03BA992714E58BC9EF11C7818B16A1"/>
          </w:pPr>
          <w:r w:rsidRPr="008E459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CCE3508E713440296FFA799F97C5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B74BA-C9FF-48ED-90DB-4A750DBD91D4}"/>
      </w:docPartPr>
      <w:docPartBody>
        <w:p w:rsidR="00000000" w:rsidRDefault="0055761A" w:rsidP="0055761A">
          <w:pPr>
            <w:pStyle w:val="5CCE3508E713440296FFA799F97C51301"/>
          </w:pPr>
          <w:r w:rsidRPr="008E45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408747C6DD4C13A9835E22BFB64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DCEDB-ADAC-4C86-8B6A-765EF0D7E7C3}"/>
      </w:docPartPr>
      <w:docPartBody>
        <w:p w:rsidR="00000000" w:rsidRDefault="0055761A" w:rsidP="0055761A">
          <w:pPr>
            <w:pStyle w:val="0C408747C6DD4C13A9835E22BFB646AF1"/>
          </w:pPr>
          <w:r w:rsidRPr="008E45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1962A2A00442ECA7A3DD08959A2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EC329-9D38-4FC0-8FD6-7F9288803CCB}"/>
      </w:docPartPr>
      <w:docPartBody>
        <w:p w:rsidR="00000000" w:rsidRDefault="0055761A" w:rsidP="0055761A">
          <w:pPr>
            <w:pStyle w:val="141962A2A00442ECA7A3DD08959A281B1"/>
          </w:pPr>
          <w:r w:rsidRPr="008E45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B18F6823474A329A2EC16DADDA0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737A9-3F1C-4248-8BD2-262578F4672B}"/>
      </w:docPartPr>
      <w:docPartBody>
        <w:p w:rsidR="00000000" w:rsidRDefault="0055761A" w:rsidP="0055761A">
          <w:pPr>
            <w:pStyle w:val="65B18F6823474A329A2EC16DADDA020F1"/>
          </w:pPr>
          <w:r w:rsidRPr="008E45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F799AF24A8489FB9717744E6C7A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3748C-FBD0-4CC9-AAE3-EA23F193AE58}"/>
      </w:docPartPr>
      <w:docPartBody>
        <w:p w:rsidR="00000000" w:rsidRDefault="0055761A" w:rsidP="0055761A">
          <w:pPr>
            <w:pStyle w:val="D1F799AF24A8489FB9717744E6C7AA631"/>
          </w:pPr>
          <w:r w:rsidRPr="008E45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A7E5B6E7EE4E7B9B02CBA94A1D2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2A162-1DE7-4CC0-8336-697D211EB993}"/>
      </w:docPartPr>
      <w:docPartBody>
        <w:p w:rsidR="00000000" w:rsidRDefault="0055761A" w:rsidP="0055761A">
          <w:pPr>
            <w:pStyle w:val="61A7E5B6E7EE4E7B9B02CBA94A1D2E351"/>
          </w:pPr>
          <w:r w:rsidRPr="008E459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1A"/>
    <w:rsid w:val="0055761A"/>
    <w:rsid w:val="008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761A"/>
    <w:rPr>
      <w:color w:val="808080"/>
    </w:rPr>
  </w:style>
  <w:style w:type="paragraph" w:customStyle="1" w:styleId="95B6CC37489343318F400AEA19169974">
    <w:name w:val="95B6CC37489343318F400AEA19169974"/>
  </w:style>
  <w:style w:type="paragraph" w:customStyle="1" w:styleId="464CD50B55034E8BA1DF31BF6F46B3C9">
    <w:name w:val="464CD50B55034E8BA1DF31BF6F46B3C9"/>
  </w:style>
  <w:style w:type="paragraph" w:customStyle="1" w:styleId="CC216BC63D8A48DA8247BF59B19321C1">
    <w:name w:val="CC216BC63D8A48DA8247BF59B19321C1"/>
    <w:rsid w:val="0055761A"/>
  </w:style>
  <w:style w:type="paragraph" w:customStyle="1" w:styleId="22CABF7F20104C039F7515FF23C72C83">
    <w:name w:val="22CABF7F20104C039F7515FF23C72C83"/>
    <w:rsid w:val="0055761A"/>
  </w:style>
  <w:style w:type="paragraph" w:customStyle="1" w:styleId="3ED000C4AE8F4C0AB68002600E7258D9">
    <w:name w:val="3ED000C4AE8F4C0AB68002600E7258D9"/>
    <w:rsid w:val="0055761A"/>
  </w:style>
  <w:style w:type="paragraph" w:customStyle="1" w:styleId="1CD443AD74B248BF8BDCAC2D1E17A818">
    <w:name w:val="1CD443AD74B248BF8BDCAC2D1E17A818"/>
    <w:rsid w:val="0055761A"/>
  </w:style>
  <w:style w:type="paragraph" w:customStyle="1" w:styleId="7DA03BA992714E58BC9EF11C7818B16A">
    <w:name w:val="7DA03BA992714E58BC9EF11C7818B16A"/>
    <w:rsid w:val="0055761A"/>
  </w:style>
  <w:style w:type="paragraph" w:customStyle="1" w:styleId="5CCE3508E713440296FFA799F97C5130">
    <w:name w:val="5CCE3508E713440296FFA799F97C5130"/>
    <w:rsid w:val="0055761A"/>
  </w:style>
  <w:style w:type="paragraph" w:customStyle="1" w:styleId="0C408747C6DD4C13A9835E22BFB646AF">
    <w:name w:val="0C408747C6DD4C13A9835E22BFB646AF"/>
    <w:rsid w:val="0055761A"/>
  </w:style>
  <w:style w:type="paragraph" w:customStyle="1" w:styleId="141962A2A00442ECA7A3DD08959A281B">
    <w:name w:val="141962A2A00442ECA7A3DD08959A281B"/>
    <w:rsid w:val="0055761A"/>
  </w:style>
  <w:style w:type="paragraph" w:customStyle="1" w:styleId="65B18F6823474A329A2EC16DADDA020F">
    <w:name w:val="65B18F6823474A329A2EC16DADDA020F"/>
    <w:rsid w:val="0055761A"/>
  </w:style>
  <w:style w:type="paragraph" w:customStyle="1" w:styleId="D1F799AF24A8489FB9717744E6C7AA63">
    <w:name w:val="D1F799AF24A8489FB9717744E6C7AA63"/>
    <w:rsid w:val="0055761A"/>
  </w:style>
  <w:style w:type="paragraph" w:customStyle="1" w:styleId="61A7E5B6E7EE4E7B9B02CBA94A1D2E35">
    <w:name w:val="61A7E5B6E7EE4E7B9B02CBA94A1D2E35"/>
    <w:rsid w:val="0055761A"/>
  </w:style>
  <w:style w:type="paragraph" w:customStyle="1" w:styleId="CC216BC63D8A48DA8247BF59B19321C11">
    <w:name w:val="CC216BC63D8A48DA8247BF59B19321C11"/>
    <w:rsid w:val="0055761A"/>
    <w:pPr>
      <w:spacing w:after="200" w:line="276" w:lineRule="auto"/>
    </w:pPr>
    <w:rPr>
      <w:rFonts w:asciiTheme="majorHAnsi" w:eastAsiaTheme="minorHAnsi" w:hAnsiTheme="majorHAnsi"/>
      <w:lang w:eastAsia="en-US"/>
    </w:rPr>
  </w:style>
  <w:style w:type="paragraph" w:customStyle="1" w:styleId="22CABF7F20104C039F7515FF23C72C831">
    <w:name w:val="22CABF7F20104C039F7515FF23C72C831"/>
    <w:rsid w:val="0055761A"/>
    <w:pPr>
      <w:spacing w:after="200" w:line="276" w:lineRule="auto"/>
    </w:pPr>
    <w:rPr>
      <w:rFonts w:asciiTheme="majorHAnsi" w:eastAsiaTheme="minorHAnsi" w:hAnsiTheme="majorHAnsi"/>
      <w:lang w:eastAsia="en-US"/>
    </w:rPr>
  </w:style>
  <w:style w:type="paragraph" w:customStyle="1" w:styleId="3ED000C4AE8F4C0AB68002600E7258D91">
    <w:name w:val="3ED000C4AE8F4C0AB68002600E7258D91"/>
    <w:rsid w:val="0055761A"/>
    <w:pPr>
      <w:spacing w:after="200" w:line="276" w:lineRule="auto"/>
    </w:pPr>
    <w:rPr>
      <w:rFonts w:asciiTheme="majorHAnsi" w:eastAsiaTheme="minorHAnsi" w:hAnsiTheme="majorHAnsi"/>
      <w:lang w:eastAsia="en-US"/>
    </w:rPr>
  </w:style>
  <w:style w:type="paragraph" w:customStyle="1" w:styleId="1CD443AD74B248BF8BDCAC2D1E17A8181">
    <w:name w:val="1CD443AD74B248BF8BDCAC2D1E17A8181"/>
    <w:rsid w:val="0055761A"/>
    <w:pPr>
      <w:spacing w:after="200" w:line="276" w:lineRule="auto"/>
    </w:pPr>
    <w:rPr>
      <w:rFonts w:asciiTheme="majorHAnsi" w:eastAsiaTheme="minorHAnsi" w:hAnsiTheme="majorHAnsi"/>
      <w:lang w:eastAsia="en-US"/>
    </w:rPr>
  </w:style>
  <w:style w:type="paragraph" w:customStyle="1" w:styleId="7DA03BA992714E58BC9EF11C7818B16A1">
    <w:name w:val="7DA03BA992714E58BC9EF11C7818B16A1"/>
    <w:rsid w:val="0055761A"/>
    <w:pPr>
      <w:spacing w:after="200" w:line="276" w:lineRule="auto"/>
    </w:pPr>
    <w:rPr>
      <w:rFonts w:asciiTheme="majorHAnsi" w:eastAsiaTheme="minorHAnsi" w:hAnsiTheme="majorHAnsi"/>
      <w:lang w:eastAsia="en-US"/>
    </w:rPr>
  </w:style>
  <w:style w:type="paragraph" w:customStyle="1" w:styleId="5CCE3508E713440296FFA799F97C51301">
    <w:name w:val="5CCE3508E713440296FFA799F97C51301"/>
    <w:rsid w:val="0055761A"/>
    <w:pPr>
      <w:spacing w:after="200" w:line="276" w:lineRule="auto"/>
    </w:pPr>
    <w:rPr>
      <w:rFonts w:asciiTheme="majorHAnsi" w:eastAsiaTheme="minorHAnsi" w:hAnsiTheme="majorHAnsi"/>
      <w:lang w:eastAsia="en-US"/>
    </w:rPr>
  </w:style>
  <w:style w:type="paragraph" w:customStyle="1" w:styleId="0C408747C6DD4C13A9835E22BFB646AF1">
    <w:name w:val="0C408747C6DD4C13A9835E22BFB646AF1"/>
    <w:rsid w:val="0055761A"/>
    <w:pPr>
      <w:spacing w:after="200" w:line="276" w:lineRule="auto"/>
    </w:pPr>
    <w:rPr>
      <w:rFonts w:asciiTheme="majorHAnsi" w:eastAsiaTheme="minorHAnsi" w:hAnsiTheme="majorHAnsi"/>
      <w:lang w:eastAsia="en-US"/>
    </w:rPr>
  </w:style>
  <w:style w:type="paragraph" w:customStyle="1" w:styleId="141962A2A00442ECA7A3DD08959A281B1">
    <w:name w:val="141962A2A00442ECA7A3DD08959A281B1"/>
    <w:rsid w:val="0055761A"/>
    <w:pPr>
      <w:spacing w:after="200" w:line="276" w:lineRule="auto"/>
    </w:pPr>
    <w:rPr>
      <w:rFonts w:asciiTheme="majorHAnsi" w:eastAsiaTheme="minorHAnsi" w:hAnsiTheme="majorHAnsi"/>
      <w:lang w:eastAsia="en-US"/>
    </w:rPr>
  </w:style>
  <w:style w:type="paragraph" w:customStyle="1" w:styleId="65B18F6823474A329A2EC16DADDA020F1">
    <w:name w:val="65B18F6823474A329A2EC16DADDA020F1"/>
    <w:rsid w:val="0055761A"/>
    <w:pPr>
      <w:spacing w:after="200" w:line="276" w:lineRule="auto"/>
    </w:pPr>
    <w:rPr>
      <w:rFonts w:asciiTheme="majorHAnsi" w:eastAsiaTheme="minorHAnsi" w:hAnsiTheme="majorHAnsi"/>
      <w:lang w:eastAsia="en-US"/>
    </w:rPr>
  </w:style>
  <w:style w:type="paragraph" w:customStyle="1" w:styleId="D1F799AF24A8489FB9717744E6C7AA631">
    <w:name w:val="D1F799AF24A8489FB9717744E6C7AA631"/>
    <w:rsid w:val="0055761A"/>
    <w:pPr>
      <w:spacing w:after="200" w:line="276" w:lineRule="auto"/>
    </w:pPr>
    <w:rPr>
      <w:rFonts w:asciiTheme="majorHAnsi" w:eastAsiaTheme="minorHAnsi" w:hAnsiTheme="majorHAnsi"/>
      <w:lang w:eastAsia="en-US"/>
    </w:rPr>
  </w:style>
  <w:style w:type="paragraph" w:customStyle="1" w:styleId="61A7E5B6E7EE4E7B9B02CBA94A1D2E351">
    <w:name w:val="61A7E5B6E7EE4E7B9B02CBA94A1D2E351"/>
    <w:rsid w:val="0055761A"/>
    <w:pPr>
      <w:spacing w:after="200" w:line="276" w:lineRule="auto"/>
    </w:pPr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NDSJ</Template>
  <TotalTime>5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Meddour-David</dc:creator>
  <cp:keywords/>
  <dc:description/>
  <cp:lastModifiedBy>Anissa Meddour-David</cp:lastModifiedBy>
  <cp:revision>1</cp:revision>
  <dcterms:created xsi:type="dcterms:W3CDTF">2021-07-12T13:38:00Z</dcterms:created>
  <dcterms:modified xsi:type="dcterms:W3CDTF">2021-07-12T13:43:00Z</dcterms:modified>
</cp:coreProperties>
</file>